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8FE29" w14:textId="77777777" w:rsidR="00D25C7F" w:rsidRDefault="00D25C7F" w:rsidP="00D25C7F">
      <w:pPr>
        <w:jc w:val="center"/>
        <w:rPr>
          <w:b/>
        </w:rPr>
      </w:pPr>
      <w:r>
        <w:rPr>
          <w:b/>
        </w:rPr>
        <w:t>VOTER REGISTRATION TRANSMISSION FORM</w:t>
      </w:r>
    </w:p>
    <w:p w14:paraId="5F1B560A" w14:textId="77777777" w:rsidR="00D25C7F" w:rsidRDefault="00D25C7F" w:rsidP="001C13ED">
      <w:pPr>
        <w:jc w:val="center"/>
        <w:rPr>
          <w:b/>
        </w:rPr>
      </w:pPr>
      <w:r>
        <w:rPr>
          <w:b/>
        </w:rPr>
        <w:t>NON-NVRA ORGANIZATIONS</w:t>
      </w:r>
    </w:p>
    <w:p w14:paraId="36C0B418" w14:textId="77777777" w:rsidR="00D25C7F" w:rsidRDefault="00D25C7F" w:rsidP="00D25C7F">
      <w:pPr>
        <w:jc w:val="center"/>
        <w:rPr>
          <w:b/>
        </w:rPr>
      </w:pPr>
    </w:p>
    <w:p w14:paraId="19C9DD3B" w14:textId="77777777" w:rsidR="00D25C7F" w:rsidRPr="001C13ED" w:rsidRDefault="00D25C7F" w:rsidP="001C13ED">
      <w:pPr>
        <w:jc w:val="center"/>
        <w:rPr>
          <w:b/>
          <w:i/>
          <w:sz w:val="32"/>
          <w:szCs w:val="32"/>
        </w:rPr>
      </w:pPr>
      <w:r w:rsidRPr="009B4D8E">
        <w:rPr>
          <w:b/>
          <w:i/>
          <w:sz w:val="32"/>
          <w:szCs w:val="32"/>
        </w:rPr>
        <w:t xml:space="preserve">WITHIN </w:t>
      </w:r>
      <w:r w:rsidR="008038AA">
        <w:rPr>
          <w:b/>
          <w:i/>
          <w:sz w:val="32"/>
          <w:szCs w:val="32"/>
        </w:rPr>
        <w:t>T</w:t>
      </w:r>
      <w:r>
        <w:rPr>
          <w:b/>
          <w:i/>
          <w:sz w:val="32"/>
          <w:szCs w:val="32"/>
        </w:rPr>
        <w:t>E</w:t>
      </w:r>
      <w:r w:rsidR="008038AA">
        <w:rPr>
          <w:b/>
          <w:i/>
          <w:sz w:val="32"/>
          <w:szCs w:val="32"/>
        </w:rPr>
        <w:t>N (10</w:t>
      </w:r>
      <w:r>
        <w:rPr>
          <w:b/>
          <w:i/>
          <w:sz w:val="32"/>
          <w:szCs w:val="32"/>
        </w:rPr>
        <w:t xml:space="preserve">) </w:t>
      </w:r>
      <w:r w:rsidRPr="009B4D8E">
        <w:rPr>
          <w:b/>
          <w:i/>
          <w:sz w:val="32"/>
          <w:szCs w:val="32"/>
        </w:rPr>
        <w:t>WORKING DAYS OF SIGNING THE REGISTRATION</w:t>
      </w:r>
      <w:r>
        <w:rPr>
          <w:b/>
          <w:i/>
          <w:sz w:val="32"/>
          <w:szCs w:val="32"/>
        </w:rPr>
        <w:t xml:space="preserve"> FORM</w:t>
      </w:r>
      <w:r w:rsidRPr="009B4D8E">
        <w:rPr>
          <w:b/>
          <w:i/>
          <w:sz w:val="32"/>
          <w:szCs w:val="32"/>
        </w:rPr>
        <w:t>(S)</w:t>
      </w:r>
      <w:r>
        <w:rPr>
          <w:b/>
          <w:i/>
          <w:sz w:val="32"/>
          <w:szCs w:val="32"/>
        </w:rPr>
        <w:t>,</w:t>
      </w:r>
      <w:r w:rsidRPr="009B4D8E">
        <w:rPr>
          <w:b/>
          <w:i/>
          <w:sz w:val="32"/>
          <w:szCs w:val="32"/>
        </w:rPr>
        <w:t xml:space="preserve"> THE FORMS MUST BE SUBMITTED IN PERSON</w:t>
      </w:r>
      <w:r>
        <w:rPr>
          <w:b/>
          <w:i/>
          <w:sz w:val="32"/>
          <w:szCs w:val="32"/>
        </w:rPr>
        <w:t>,</w:t>
      </w:r>
      <w:r w:rsidRPr="009B4D8E">
        <w:rPr>
          <w:b/>
          <w:i/>
          <w:sz w:val="32"/>
          <w:szCs w:val="32"/>
        </w:rPr>
        <w:t xml:space="preserve"> OR BY MAIL, TO THE BOARD OF ELECTIONS, AT THE ADDRESS PROVIDED ON THIS FORM.</w:t>
      </w:r>
    </w:p>
    <w:p w14:paraId="7038D21C" w14:textId="77777777" w:rsidR="00D25C7F" w:rsidRDefault="00D25C7F" w:rsidP="00D25C7F">
      <w:pPr>
        <w:rPr>
          <w:b/>
        </w:rPr>
      </w:pPr>
    </w:p>
    <w:p w14:paraId="4EE1666B" w14:textId="77777777" w:rsidR="00D25C7F" w:rsidRDefault="00D25C7F" w:rsidP="00D25C7F">
      <w:pPr>
        <w:rPr>
          <w:b/>
        </w:rPr>
      </w:pPr>
      <w:r>
        <w:rPr>
          <w:b/>
        </w:rPr>
        <w:t>Organization Name: __________________________________________________________</w:t>
      </w:r>
    </w:p>
    <w:p w14:paraId="38230697" w14:textId="77777777" w:rsidR="00D25C7F" w:rsidRDefault="00D25C7F" w:rsidP="00D25C7F">
      <w:pPr>
        <w:rPr>
          <w:b/>
        </w:rPr>
      </w:pPr>
    </w:p>
    <w:p w14:paraId="32C0A207" w14:textId="42E68945" w:rsidR="00D25C7F" w:rsidRDefault="000E4D8D" w:rsidP="00D25C7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2D33B" wp14:editId="0CB62643">
                <wp:simplePos x="0" y="0"/>
                <wp:positionH relativeFrom="column">
                  <wp:posOffset>1272540</wp:posOffset>
                </wp:positionH>
                <wp:positionV relativeFrom="paragraph">
                  <wp:posOffset>27940</wp:posOffset>
                </wp:positionV>
                <wp:extent cx="161925" cy="138430"/>
                <wp:effectExtent l="19050" t="17780" r="19050" b="247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8CF73" id="Rectangle 4" o:spid="_x0000_s1026" style="position:absolute;margin-left:100.2pt;margin-top:2.2pt;width:12.75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oQuwIAAIoFAAAOAAAAZHJzL2Uyb0RvYy54bWysVFFv0zAQfkfiP1h+75K0adNFS6euaxHS&#10;gImBeHZjp7Fw7GC7TTfEf+d8aUvHeECIRIp88eXLd999vqvrfaPITlgnjS5ochFTInRpuNSbgn7+&#10;tBpMKXGeac6U0aKgj8LR69nrV1ddm4uhqY3iwhIA0S7v2oLW3rd5FLmyFg1zF6YVGjYrYxvmIbSb&#10;iFvWAXqjomEcT6LOWN5aUwrn4O1tv0lniF9VovQfqsoJT1RBgZvHp8XnOjyj2RXLN5a1tSwPNNg/&#10;sGiY1PDTE9Qt84xsrXwB1cjSGmcqf1GaJjJVJUuBNUA1SfxbNQ81awXWAuK49iST+3+w5fvdvSWS&#10;FzSlRLMGWvQRRGN6owRJgzxd63LIemjvbSjQtXem/OqINosassTcWtPVgnEglYT86NkHIXDwKVl3&#10;7wwHdLb1BpXaV7YJgKAB2WNDHk8NEXtPSniZTJLL4ZiSEraS0TQdYcMilh8/bq3zb4RpSFgU1AJ1&#10;BGe7O+cDGZYfU5C8UZKvpFIY2M16oSzZMfDGCi/kDzWepylNuoKOkmwcI/SzTXeOEeP1J4xGenC5&#10;kk1Bp6cklgfZlpqjBz2Tql8DZ6UDQYH+7QuBaO9hie9BHfTW9/lqHGfpaDrIsvFokI6W8eBmuloM&#10;5otkMsmWN4ubZfIjsE7SvJacC71ETHe0epL+nZUOh6436cnsJ4KBldlCjQ817wiXoRej8eUwoRDA&#10;aRtmfdWEqQ2MidJbSqzxX6Sv0eOh8QHjmZzTSbgPcp7QsadnP45e1NZn7EEqUPKoGroyGLE39Nrw&#10;RzAlcEDnwQCDRW3sEyUdDIOCum9bZgUl6q0GY18maRqmBwbpOBtCYM931uc7TJcAVVBPSb9c+H7i&#10;bFsrNzX8KcFqtZnDYagkGjUclJ4V8A4BHHis4DCcwkQ5jzHr1wid/QQAAP//AwBQSwMEFAAGAAgA&#10;AAAhAG9tF9jdAAAACAEAAA8AAABkcnMvZG93bnJldi54bWxMj0FLw0AQhe+C/2EZwZvddY2hxmyK&#10;CB4KgrQqeNwmYxLMzqaZbRv/veNJTzPDe7z5Xrmaw6COOHEfycH1woBCqmPTU+vg7fXpagmKk6fG&#10;D5HQwTcyrKrzs9IXTTzRBo/b1CoJIS68gy6lsdCa6w6D50UckUT7jFPwSc6p1c3kTxIeBm2NyXXw&#10;PcmHzo/42GH9tT0EB2vDH/3ebvhmmem8fn953ps1O3d5MT/cg0o4pz8z/OILOlTCtIsHalgNDiQ9&#10;E6uDTIbo1t7egdrJklvQVan/F6h+AAAA//8DAFBLAQItABQABgAIAAAAIQC2gziS/gAAAOEBAAAT&#10;AAAAAAAAAAAAAAAAAAAAAABbQ29udGVudF9UeXBlc10ueG1sUEsBAi0AFAAGAAgAAAAhADj9If/W&#10;AAAAlAEAAAsAAAAAAAAAAAAAAAAALwEAAF9yZWxzLy5yZWxzUEsBAi0AFAAGAAgAAAAhAKG66hC7&#10;AgAAigUAAA4AAAAAAAAAAAAAAAAALgIAAGRycy9lMm9Eb2MueG1sUEsBAi0AFAAGAAgAAAAhAG9t&#10;F9jdAAAACAEAAA8AAAAAAAAAAAAAAAAAFQUAAGRycy9kb3ducmV2LnhtbFBLBQYAAAAABAAEAPMA&#10;AAAfBgAAAAA=&#10;" strokeweight="2.5pt">
                <v:shadow color="#868686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E3DE6" wp14:editId="052DCEED">
                <wp:simplePos x="0" y="0"/>
                <wp:positionH relativeFrom="column">
                  <wp:posOffset>462915</wp:posOffset>
                </wp:positionH>
                <wp:positionV relativeFrom="paragraph">
                  <wp:posOffset>27940</wp:posOffset>
                </wp:positionV>
                <wp:extent cx="161925" cy="138430"/>
                <wp:effectExtent l="19050" t="17780" r="19050" b="247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84A7B" id="Rectangle 3" o:spid="_x0000_s1026" style="position:absolute;margin-left:36.45pt;margin-top:2.2pt;width:12.7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7VA1QIAAPgFAAAOAAAAZHJzL2Uyb0RvYy54bWysVF1v2yAUfZ+0/4B4T21i56NWnSpNk2lS&#10;t1Xrpj0Tg2NUDB6QONm0/74LNFm6vkxTE8niwuVw7se5V9f7VqIdN1ZoVWJykWLEVaWZUJsSf/2y&#10;Gkwxso4qRqVWvMQHbvH17O2bq74r+FA3WjJuEIAoW/RdiRvnuiJJbNXwltoL3XEFh7U2LXVgmk3C&#10;DO0BvZXJME3HSa8N64yuuLWwexsP8Szg1zWv3Ke6ttwhWWLg5sLXhO/af5PZFS02hnaNqJ5o0P9g&#10;0VKh4NET1C11FG2NeAHVispoq2t3Uek20XUtKh5igGhI+lc0Dw3teIgFkmO7U5rs68FWH3f3BglW&#10;4iFGirZQos+QNKo2kqPMp6fvbAFeD9298QHa7k5XjxYpvWjAi8+N0X3DKQNSxPsnzy54w8JVtO4/&#10;aAbodOt0yNS+Nq0HhBygfSjI4VQQvneogk0yJpfDEUYVHJFsmmehYAktjpc7Y907rlvkFyU2QD2A&#10;092ddZ4MLY4ugbyWgq2ElMHwPcYX0qAdhe6QjoSrctsC07hHUv+LTQL70Epx/0gjtKmHCC/Zc3Sp&#10;UF/ijExGaYB9dni6F+HY46s+3QoHmpKiLfH0LABfpKVioeMdFTKuIUNS+XTwoJaYNrD2DpZhH2oR&#10;OvnnfDVKJ3k2HUwmo2yQZ8t0cDNdLQbzBRmPJ8ubxc2S/PLBkrxoBGNcLQOmPQqL5P/WuE8Sj5I4&#10;SetE0LPSW4jxoWE9YsJXPhtdDgkGA7Q9nMSoEZUbGEqVMxgZ7b4J1wRF+TbzGNZs1qfyT8f+Hxr4&#10;DD3U9ezh5EVs0WMPqYJMHrMWNODbPspnrdkBJAAcQp/DuIRFo80PjHoYPSW237fUcIzkewUyuiR5&#10;7mdVMPLRZAiGOT9Zn59QVQFUiR1Gcblwcb5tOyM2DbwUm0vpOUivFkEWXpaRFfD2BoyXEMHTKPTz&#10;69wOXn8G9uw3AAAA//8DAFBLAwQUAAYACAAAACEAEtK3yN0AAAAGAQAADwAAAGRycy9kb3ducmV2&#10;LnhtbEyOQUvDQBSE74L/YXmCF7EbQ6ltzKaItKB4EGtBjy+7z2wwuxuz2zb59z5PehqGGWa+cj26&#10;ThxpiG3wCm5mGQjyOpjWNwr2b9vrJYiY0BvsgicFE0VYV+dnJRYmnPwrHXepETziY4EKbEp9IWXU&#10;lhzGWejJc/YZBoeJ7dBIM+CJx10n8yxbSIet5weLPT1Y0l+7g1Pw/rSlK715/J72G0348WLr6XlU&#10;6vJivL8DkWhMf2X4xWd0qJipDgdvougU3OYrbiqYz0FwvFqy1gryRQ6yKuV//OoHAAD//wMAUEsB&#10;Ai0AFAAGAAgAAAAhALaDOJL+AAAA4QEAABMAAAAAAAAAAAAAAAAAAAAAAFtDb250ZW50X1R5cGVz&#10;XS54bWxQSwECLQAUAAYACAAAACEAOP0h/9YAAACUAQAACwAAAAAAAAAAAAAAAAAvAQAAX3JlbHMv&#10;LnJlbHNQSwECLQAUAAYACAAAACEAHAO1QNUCAAD4BQAADgAAAAAAAAAAAAAAAAAuAgAAZHJzL2Uy&#10;b0RvYy54bWxQSwECLQAUAAYACAAAACEAEtK3yN0AAAAGAQAADwAAAAAAAAAAAAAAAAAvBQAAZHJz&#10;L2Rvd25yZXYueG1sUEsFBgAAAAAEAAQA8wAAADkGAAAAAA==&#10;" fillcolor="white [3201]" strokecolor="black [3200]" strokeweight="2.5pt">
                <v:shadow color="#868686"/>
              </v:rect>
            </w:pict>
          </mc:Fallback>
        </mc:AlternateContent>
      </w:r>
      <w:r w:rsidR="00D25C7F">
        <w:rPr>
          <w:b/>
        </w:rPr>
        <w:tab/>
        <w:t xml:space="preserve">       New</w:t>
      </w:r>
      <w:r w:rsidR="00D25C7F">
        <w:rPr>
          <w:b/>
        </w:rPr>
        <w:tab/>
        <w:t xml:space="preserve">    Existing</w:t>
      </w:r>
    </w:p>
    <w:p w14:paraId="2314B1D9" w14:textId="77777777" w:rsidR="00D25C7F" w:rsidRDefault="00D25C7F" w:rsidP="00D25C7F">
      <w:pPr>
        <w:rPr>
          <w:b/>
        </w:rPr>
      </w:pPr>
    </w:p>
    <w:p w14:paraId="6BF79A5C" w14:textId="77777777" w:rsidR="00D25C7F" w:rsidRDefault="00D25C7F" w:rsidP="00D25C7F">
      <w:pPr>
        <w:rPr>
          <w:b/>
        </w:rPr>
      </w:pPr>
      <w:r>
        <w:rPr>
          <w:b/>
        </w:rPr>
        <w:t>Organization Address: ________________________________________________________</w:t>
      </w:r>
    </w:p>
    <w:p w14:paraId="14E9B509" w14:textId="77777777" w:rsidR="00D25C7F" w:rsidRDefault="00D25C7F" w:rsidP="00D25C7F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</w:t>
      </w:r>
    </w:p>
    <w:p w14:paraId="64D2C640" w14:textId="77777777" w:rsidR="00D25C7F" w:rsidRDefault="00D25C7F" w:rsidP="00D25C7F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________________________________________________________</w:t>
      </w:r>
    </w:p>
    <w:p w14:paraId="050C76FF" w14:textId="77777777" w:rsidR="00D25C7F" w:rsidRDefault="00D25C7F" w:rsidP="00D25C7F">
      <w:pPr>
        <w:rPr>
          <w:b/>
        </w:rPr>
      </w:pPr>
    </w:p>
    <w:p w14:paraId="4A3DBDC6" w14:textId="77777777" w:rsidR="00D25C7F" w:rsidRDefault="00D25C7F" w:rsidP="00D25C7F">
      <w:pPr>
        <w:rPr>
          <w:b/>
        </w:rPr>
      </w:pPr>
      <w:r>
        <w:rPr>
          <w:b/>
        </w:rPr>
        <w:t>Number of Registrations: _______________________</w:t>
      </w:r>
    </w:p>
    <w:p w14:paraId="3DA6240E" w14:textId="77777777" w:rsidR="00D25C7F" w:rsidRDefault="00D25C7F" w:rsidP="00D25C7F">
      <w:pPr>
        <w:rPr>
          <w:b/>
        </w:rPr>
      </w:pPr>
    </w:p>
    <w:p w14:paraId="29C1FFBC" w14:textId="4EC43DAA" w:rsidR="00D25C7F" w:rsidRDefault="000E4D8D" w:rsidP="00D25C7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974A0" wp14:editId="1B19FB23">
                <wp:simplePos x="0" y="0"/>
                <wp:positionH relativeFrom="column">
                  <wp:posOffset>-137160</wp:posOffset>
                </wp:positionH>
                <wp:positionV relativeFrom="paragraph">
                  <wp:posOffset>106680</wp:posOffset>
                </wp:positionV>
                <wp:extent cx="6362700" cy="342900"/>
                <wp:effectExtent l="19050" t="22225" r="19050" b="254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F8A79" w14:textId="77777777" w:rsidR="00CC0020" w:rsidRPr="00B7338A" w:rsidRDefault="00CC0020" w:rsidP="00D25C7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ORGANIZATION SOURCE (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Office Use Only)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974A0" id="Rectangle 2" o:spid="_x0000_s1026" style="position:absolute;margin-left:-10.8pt;margin-top:8.4pt;width:50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9+IgIAAEgEAAAOAAAAZHJzL2Uyb0RvYy54bWysVNtu2zAMfR+wfxD0vvjSLE2NOEWRLsOA&#10;bivW7QNkWbaF6TZKidN9/Sg5TbML9jDMDwIpUofkIenV9UErshfgpTU1LWY5JcJw20rT1/TL5+2r&#10;JSU+MNMyZY2o6aPw9Hr98sVqdJUo7WBVK4AgiPHV6Go6hOCqLPN8EJr5mXXCoLGzoFlAFfqsBTYi&#10;ulZZmeeLbLTQOrBceI+3t5ORrhN+1wkePnadF4GommJuIZ2Qziae2XrFqh6YGyQ/psH+IQvNpMGg&#10;J6hbFhjZgfwNSksO1tsuzLjVme06yUWqAasp8l+qeRiYE6kWJMe7E03+/8HyD/t7ILLF3lFimMYW&#10;fULSmOmVIGWkZ3S+Qq8Hdw+xQO/uLP/qibGbAb3EDYAdB8FaTKqI/tlPD6Li8Slpxve2RXS2CzYx&#10;dehAR0DkgBxSQx5PDRGHQDheLi4W5WWOfeNou5iXVyjHEKx6eu3Ah7fCahKFmgLmntDZ/s6HyfXJ&#10;JWVvlWy3UqmkQN9sFJA9w+HYpu+I7s/dlCEjRl8WGPzvGHn6/oShZcAxV1LXdHlyYlXk7Y1pMU9W&#10;BSbVJGN5yhyJjNxNPQiH5oCOkdDGto9IKdhpnHH9UBgsfKdkxFGuqf+2YyAoUe8MtuWqmM/j7Cdl&#10;/vqyRAXOLc25hRmOUDUNlEziJkz7snMg+wEjFYkGY2+wlZ1MLD9ndcwbxzX16bhacR/O9eT1/ANY&#10;/wAAAP//AwBQSwMEFAAGAAgAAAAhAHH3I+/gAAAACQEAAA8AAABkcnMvZG93bnJldi54bWxMj11L&#10;xDAQRd8F/0MYwbfddBep3dp08QMREUFXcV+zzdjWNpOSpN367x2f9HG4hzvnFtvZ9mJCH1pHClbL&#10;BARS5UxLtYL3t/tFBiJETUb3jlDBNwbYlqcnhc6NO9IrTrtYCy6hkGsFTYxDLmWoGrQ6LN2AxNmn&#10;81ZHPn0tjddHLre9XCdJKq1uiT80esDbBqtuN1oFX4+p/Zi6/X6kTsebJ7+5e3h5Vur8bL6+AhFx&#10;jn8w/OqzOpTsdHAjmSB6BYv1KmWUg5QnMLDJkgsQBwWXSQayLOT/BeUPAAAA//8DAFBLAQItABQA&#10;BgAIAAAAIQC2gziS/gAAAOEBAAATAAAAAAAAAAAAAAAAAAAAAABbQ29udGVudF9UeXBlc10ueG1s&#10;UEsBAi0AFAAGAAgAAAAhADj9If/WAAAAlAEAAAsAAAAAAAAAAAAAAAAALwEAAF9yZWxzLy5yZWxz&#10;UEsBAi0AFAAGAAgAAAAhAPuSH34iAgAASAQAAA4AAAAAAAAAAAAAAAAALgIAAGRycy9lMm9Eb2Mu&#10;eG1sUEsBAi0AFAAGAAgAAAAhAHH3I+/gAAAACQEAAA8AAAAAAAAAAAAAAAAAfAQAAGRycy9kb3du&#10;cmV2LnhtbFBLBQYAAAAABAAEAPMAAACJBQAAAAA=&#10;" strokeweight="3pt">
                <v:textbox>
                  <w:txbxContent>
                    <w:p w14:paraId="114F8A79" w14:textId="77777777" w:rsidR="00CC0020" w:rsidRPr="00B7338A" w:rsidRDefault="00CC0020" w:rsidP="00D25C7F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ORGANIZATION SOURCE (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Office Use Only)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127C9030" w14:textId="77777777" w:rsidR="00D25C7F" w:rsidRDefault="00D25C7F" w:rsidP="00D25C7F">
      <w:pPr>
        <w:rPr>
          <w:b/>
        </w:rPr>
      </w:pPr>
    </w:p>
    <w:p w14:paraId="4FB44074" w14:textId="77777777" w:rsidR="00D25C7F" w:rsidRDefault="00D25C7F" w:rsidP="00D25C7F">
      <w:pPr>
        <w:rPr>
          <w:b/>
        </w:rPr>
      </w:pPr>
    </w:p>
    <w:p w14:paraId="511972C3" w14:textId="77777777" w:rsidR="00D25C7F" w:rsidRDefault="00D25C7F" w:rsidP="00D25C7F">
      <w:pPr>
        <w:rPr>
          <w:b/>
        </w:rPr>
      </w:pPr>
    </w:p>
    <w:p w14:paraId="58548DC3" w14:textId="77777777" w:rsidR="00D25C7F" w:rsidRDefault="00D25C7F" w:rsidP="00D25C7F">
      <w:pPr>
        <w:rPr>
          <w:b/>
        </w:rPr>
      </w:pPr>
      <w:r>
        <w:rPr>
          <w:b/>
        </w:rPr>
        <w:t>Delivery M</w:t>
      </w:r>
      <w:r w:rsidRPr="002D1322">
        <w:rPr>
          <w:b/>
        </w:rPr>
        <w:t>ethod</w:t>
      </w:r>
      <w:r>
        <w:rPr>
          <w:b/>
        </w:rPr>
        <w:t xml:space="preserve"> (</w:t>
      </w:r>
      <w:r w:rsidRPr="00D25C7F">
        <w:rPr>
          <w:b/>
          <w:sz w:val="20"/>
          <w:szCs w:val="20"/>
        </w:rPr>
        <w:t xml:space="preserve">Circle </w:t>
      </w:r>
      <w:proofErr w:type="gramStart"/>
      <w:r w:rsidRPr="00D25C7F">
        <w:rPr>
          <w:b/>
          <w:sz w:val="20"/>
          <w:szCs w:val="20"/>
        </w:rPr>
        <w:t>One</w:t>
      </w:r>
      <w:r>
        <w:rPr>
          <w:b/>
          <w:sz w:val="22"/>
          <w:szCs w:val="22"/>
        </w:rPr>
        <w:t xml:space="preserve">)  </w:t>
      </w:r>
      <w:r>
        <w:rPr>
          <w:b/>
        </w:rPr>
        <w:t>=</w:t>
      </w:r>
      <w:proofErr w:type="gramEnd"/>
      <w:r>
        <w:rPr>
          <w:b/>
        </w:rPr>
        <w:t xml:space="preserve">  Counter / Mail</w:t>
      </w:r>
    </w:p>
    <w:p w14:paraId="3ECF5366" w14:textId="77777777" w:rsidR="00D25C7F" w:rsidRDefault="00D25C7F" w:rsidP="00D25C7F">
      <w:pPr>
        <w:rPr>
          <w:b/>
        </w:rPr>
      </w:pPr>
    </w:p>
    <w:p w14:paraId="32BF3690" w14:textId="77777777" w:rsidR="00D25C7F" w:rsidRDefault="00D25C7F" w:rsidP="00D25C7F">
      <w:pPr>
        <w:rPr>
          <w:b/>
        </w:rPr>
      </w:pPr>
      <w:r>
        <w:rPr>
          <w:b/>
        </w:rPr>
        <w:t>Transmission Date: _______________________</w:t>
      </w:r>
    </w:p>
    <w:p w14:paraId="6C9D093A" w14:textId="77777777" w:rsidR="00D25C7F" w:rsidRDefault="00D25C7F" w:rsidP="00D25C7F">
      <w:pPr>
        <w:rPr>
          <w:b/>
        </w:rPr>
      </w:pPr>
    </w:p>
    <w:p w14:paraId="5F77EAE2" w14:textId="77777777" w:rsidR="00D25C7F" w:rsidRDefault="00D25C7F" w:rsidP="00D25C7F">
      <w:pPr>
        <w:rPr>
          <w:b/>
        </w:rPr>
      </w:pPr>
      <w:r>
        <w:rPr>
          <w:b/>
        </w:rPr>
        <w:t>Organization Designee: _________________________________________</w:t>
      </w:r>
      <w:bookmarkStart w:id="0" w:name="_GoBack"/>
      <w:bookmarkEnd w:id="0"/>
      <w:r>
        <w:rPr>
          <w:b/>
        </w:rPr>
        <w:t>______________</w:t>
      </w:r>
    </w:p>
    <w:p w14:paraId="167AC0D6" w14:textId="77777777" w:rsidR="00D25C7F" w:rsidRDefault="00D25C7F" w:rsidP="00D25C7F">
      <w:pPr>
        <w:rPr>
          <w:b/>
        </w:rPr>
      </w:pPr>
    </w:p>
    <w:p w14:paraId="7E449852" w14:textId="77777777" w:rsidR="00D25C7F" w:rsidRDefault="00D25C7F" w:rsidP="00D25C7F">
      <w:pPr>
        <w:rPr>
          <w:b/>
        </w:rPr>
      </w:pPr>
      <w:r>
        <w:rPr>
          <w:b/>
        </w:rPr>
        <w:t>Signature: __________________________________________________________________</w:t>
      </w:r>
    </w:p>
    <w:p w14:paraId="2894860A" w14:textId="77777777" w:rsidR="00D25C7F" w:rsidRDefault="00D25C7F" w:rsidP="00D25C7F">
      <w:pPr>
        <w:rPr>
          <w:b/>
        </w:rPr>
      </w:pPr>
    </w:p>
    <w:p w14:paraId="64E6F809" w14:textId="77777777" w:rsidR="00D25C7F" w:rsidRDefault="00D25C7F" w:rsidP="00D25C7F">
      <w:pPr>
        <w:rPr>
          <w:b/>
        </w:rPr>
      </w:pPr>
      <w:r>
        <w:rPr>
          <w:b/>
        </w:rPr>
        <w:t>Title: _______________________________________________________________________</w:t>
      </w:r>
    </w:p>
    <w:p w14:paraId="0BC65946" w14:textId="77777777" w:rsidR="00D25C7F" w:rsidRDefault="00D25C7F" w:rsidP="00D25C7F">
      <w:pPr>
        <w:rPr>
          <w:b/>
        </w:rPr>
      </w:pPr>
    </w:p>
    <w:p w14:paraId="535B8A66" w14:textId="77777777" w:rsidR="00D25C7F" w:rsidRDefault="00D25C7F" w:rsidP="00D25C7F">
      <w:pPr>
        <w:rPr>
          <w:b/>
        </w:rPr>
      </w:pPr>
      <w:r>
        <w:rPr>
          <w:b/>
        </w:rPr>
        <w:t>Phone Number: ___________________</w:t>
      </w:r>
      <w:proofErr w:type="gramStart"/>
      <w:r>
        <w:rPr>
          <w:b/>
        </w:rPr>
        <w:t>_  Alternate</w:t>
      </w:r>
      <w:proofErr w:type="gramEnd"/>
      <w:r>
        <w:rPr>
          <w:b/>
        </w:rPr>
        <w:t xml:space="preserve"> Number: ________________________</w:t>
      </w:r>
    </w:p>
    <w:p w14:paraId="79D95F31" w14:textId="77777777" w:rsidR="00D25C7F" w:rsidRDefault="00D25C7F" w:rsidP="00D25C7F">
      <w:pPr>
        <w:rPr>
          <w:b/>
        </w:rPr>
      </w:pPr>
    </w:p>
    <w:p w14:paraId="2325C979" w14:textId="77777777" w:rsidR="00D25C7F" w:rsidRPr="002D1322" w:rsidRDefault="00D25C7F" w:rsidP="00D25C7F">
      <w:pPr>
        <w:rPr>
          <w:b/>
        </w:rPr>
      </w:pPr>
      <w:r>
        <w:rPr>
          <w:b/>
        </w:rPr>
        <w:t>E-mail Address: _____________________________________________________________</w:t>
      </w:r>
    </w:p>
    <w:p w14:paraId="7BAEE55E" w14:textId="77777777" w:rsidR="00D25C7F" w:rsidRDefault="00D25C7F" w:rsidP="00D25C7F">
      <w:pPr>
        <w:rPr>
          <w:b/>
        </w:rPr>
      </w:pPr>
    </w:p>
    <w:p w14:paraId="7FA2531C" w14:textId="77777777" w:rsidR="00D25C7F" w:rsidRDefault="00D25C7F" w:rsidP="00D25C7F">
      <w:pPr>
        <w:rPr>
          <w:b/>
        </w:rPr>
      </w:pPr>
      <w:r>
        <w:rPr>
          <w:b/>
        </w:rPr>
        <w:t xml:space="preserve">COMMENTS:  </w:t>
      </w:r>
    </w:p>
    <w:p w14:paraId="115B6511" w14:textId="77777777" w:rsidR="00D25C7F" w:rsidRDefault="00D25C7F" w:rsidP="00D25C7F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7A40F572" w14:textId="77777777" w:rsidR="00D25C7F" w:rsidRDefault="00D25C7F" w:rsidP="00D25C7F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14:paraId="29150011" w14:textId="77777777" w:rsidR="00D25C7F" w:rsidRDefault="00D25C7F" w:rsidP="00D25C7F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14:paraId="25B04426" w14:textId="77777777" w:rsidR="00D25C7F" w:rsidRDefault="00D25C7F" w:rsidP="00D25C7F">
      <w:pPr>
        <w:rPr>
          <w:b/>
        </w:rPr>
      </w:pPr>
    </w:p>
    <w:p w14:paraId="76333394" w14:textId="77777777" w:rsidR="001C13ED" w:rsidRDefault="001C13ED" w:rsidP="00D25C7F">
      <w:pPr>
        <w:rPr>
          <w:b/>
        </w:rPr>
      </w:pPr>
    </w:p>
    <w:p w14:paraId="254EA370" w14:textId="77777777" w:rsidR="001C13ED" w:rsidRDefault="001C13ED" w:rsidP="001C13ED">
      <w:pPr>
        <w:jc w:val="center"/>
        <w:rPr>
          <w:sz w:val="18"/>
          <w:szCs w:val="18"/>
        </w:rPr>
      </w:pPr>
      <w:r w:rsidRPr="00AB3BA7">
        <w:rPr>
          <w:sz w:val="18"/>
          <w:szCs w:val="18"/>
        </w:rPr>
        <w:t>Registration</w:t>
      </w:r>
      <w:r>
        <w:rPr>
          <w:sz w:val="18"/>
          <w:szCs w:val="18"/>
        </w:rPr>
        <w:t xml:space="preserve"> Department</w:t>
      </w:r>
    </w:p>
    <w:p w14:paraId="54E0BE1A" w14:textId="413FBFDD" w:rsidR="001C13ED" w:rsidRPr="00AB3BA7" w:rsidRDefault="001C13ED" w:rsidP="001C13ED">
      <w:pPr>
        <w:jc w:val="center"/>
        <w:rPr>
          <w:sz w:val="18"/>
          <w:szCs w:val="18"/>
        </w:rPr>
      </w:pPr>
      <w:r>
        <w:rPr>
          <w:sz w:val="18"/>
          <w:szCs w:val="18"/>
        </w:rPr>
        <w:t>2925 Euclid Avenue ● Cleveland, Ohio 44115-2497 ● (216) 443-</w:t>
      </w:r>
      <w:r w:rsidR="00103A03">
        <w:rPr>
          <w:sz w:val="18"/>
          <w:szCs w:val="18"/>
        </w:rPr>
        <w:t>8683 (VOTE)</w:t>
      </w:r>
    </w:p>
    <w:p w14:paraId="05D74DDD" w14:textId="61993677" w:rsidR="006837B8" w:rsidRPr="00405764" w:rsidRDefault="00103A03" w:rsidP="00405764">
      <w:pPr>
        <w:jc w:val="center"/>
        <w:rPr>
          <w:sz w:val="18"/>
          <w:szCs w:val="18"/>
        </w:rPr>
      </w:pPr>
      <w:r>
        <w:rPr>
          <w:sz w:val="18"/>
          <w:szCs w:val="18"/>
        </w:rPr>
        <w:t>443vote.us</w:t>
      </w:r>
      <w:r w:rsidR="001C13ED">
        <w:rPr>
          <w:sz w:val="18"/>
          <w:szCs w:val="18"/>
        </w:rPr>
        <w:t xml:space="preserve"> </w:t>
      </w:r>
    </w:p>
    <w:sectPr w:rsidR="006837B8" w:rsidRPr="00405764" w:rsidSect="00CC0020">
      <w:headerReference w:type="default" r:id="rId6"/>
      <w:footerReference w:type="default" r:id="rId7"/>
      <w:pgSz w:w="12240" w:h="15840"/>
      <w:pgMar w:top="810" w:right="1800" w:bottom="1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850B7" w14:textId="77777777" w:rsidR="00CC0020" w:rsidRDefault="00CC0020" w:rsidP="00D25C7F">
      <w:r>
        <w:separator/>
      </w:r>
    </w:p>
  </w:endnote>
  <w:endnote w:type="continuationSeparator" w:id="0">
    <w:p w14:paraId="38155F9D" w14:textId="77777777" w:rsidR="00CC0020" w:rsidRDefault="00CC0020" w:rsidP="00D2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DE49A" w14:textId="238415B1" w:rsidR="00405764" w:rsidRPr="00405764" w:rsidRDefault="00405764">
    <w:pPr>
      <w:pStyle w:val="Footer"/>
      <w:rPr>
        <w:b/>
        <w:bCs/>
      </w:rPr>
    </w:pPr>
    <w:r w:rsidRPr="00405764">
      <w:rPr>
        <w:b/>
        <w:bCs/>
      </w:rPr>
      <w:t>(Form may be photocopied)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BF053" w14:textId="77777777" w:rsidR="00CC0020" w:rsidRDefault="00CC0020" w:rsidP="00D25C7F">
      <w:r>
        <w:separator/>
      </w:r>
    </w:p>
  </w:footnote>
  <w:footnote w:type="continuationSeparator" w:id="0">
    <w:p w14:paraId="391667F6" w14:textId="77777777" w:rsidR="00CC0020" w:rsidRDefault="00CC0020" w:rsidP="00D25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58F64" w14:textId="77777777" w:rsidR="00CC0020" w:rsidRDefault="00CC0020">
    <w:pPr>
      <w:pStyle w:val="Header"/>
    </w:pPr>
    <w:r w:rsidRPr="00D25C7F">
      <w:rPr>
        <w:noProof/>
      </w:rPr>
      <w:drawing>
        <wp:inline distT="0" distB="0" distL="0" distR="0" wp14:anchorId="75CB4BD0" wp14:editId="4573292D">
          <wp:extent cx="3559645" cy="552450"/>
          <wp:effectExtent l="0" t="0" r="0" b="0"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bo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68507" cy="55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4A97CA" w14:textId="77777777" w:rsidR="00CC0020" w:rsidRDefault="00CC00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7F"/>
    <w:rsid w:val="00046FA2"/>
    <w:rsid w:val="00047D21"/>
    <w:rsid w:val="000E4D8D"/>
    <w:rsid w:val="00103A03"/>
    <w:rsid w:val="001130A1"/>
    <w:rsid w:val="00130AF0"/>
    <w:rsid w:val="001676BD"/>
    <w:rsid w:val="00171C08"/>
    <w:rsid w:val="001C13ED"/>
    <w:rsid w:val="00277FAD"/>
    <w:rsid w:val="003030B2"/>
    <w:rsid w:val="00307F84"/>
    <w:rsid w:val="00342306"/>
    <w:rsid w:val="00391DBA"/>
    <w:rsid w:val="003B7190"/>
    <w:rsid w:val="00405764"/>
    <w:rsid w:val="004744F5"/>
    <w:rsid w:val="005218D5"/>
    <w:rsid w:val="00581464"/>
    <w:rsid w:val="005B1126"/>
    <w:rsid w:val="005C5069"/>
    <w:rsid w:val="005F3349"/>
    <w:rsid w:val="006016A0"/>
    <w:rsid w:val="006837B8"/>
    <w:rsid w:val="007258CD"/>
    <w:rsid w:val="007335A0"/>
    <w:rsid w:val="0076667A"/>
    <w:rsid w:val="00786973"/>
    <w:rsid w:val="007A6D0D"/>
    <w:rsid w:val="007E726A"/>
    <w:rsid w:val="008038AA"/>
    <w:rsid w:val="008415E8"/>
    <w:rsid w:val="00884343"/>
    <w:rsid w:val="008A6AD9"/>
    <w:rsid w:val="008B0FF1"/>
    <w:rsid w:val="0093688D"/>
    <w:rsid w:val="0099036A"/>
    <w:rsid w:val="009975CF"/>
    <w:rsid w:val="009A600E"/>
    <w:rsid w:val="00A02B2C"/>
    <w:rsid w:val="00A919C5"/>
    <w:rsid w:val="00AB69AF"/>
    <w:rsid w:val="00B52C09"/>
    <w:rsid w:val="00BA3F75"/>
    <w:rsid w:val="00BF69F8"/>
    <w:rsid w:val="00C838D8"/>
    <w:rsid w:val="00C93707"/>
    <w:rsid w:val="00CC0020"/>
    <w:rsid w:val="00CC193D"/>
    <w:rsid w:val="00CE6FDB"/>
    <w:rsid w:val="00D25C7F"/>
    <w:rsid w:val="00D56F9E"/>
    <w:rsid w:val="00D74C61"/>
    <w:rsid w:val="00E17504"/>
    <w:rsid w:val="00E5411A"/>
    <w:rsid w:val="00EE62DC"/>
    <w:rsid w:val="00F16363"/>
    <w:rsid w:val="00F45B6C"/>
    <w:rsid w:val="00F65FFD"/>
    <w:rsid w:val="00F75889"/>
    <w:rsid w:val="00F840E4"/>
    <w:rsid w:val="00FE6DC2"/>
    <w:rsid w:val="00FF1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5DB95F"/>
  <w15:docId w15:val="{E77490DE-2D9A-43B4-B1F3-2E4B3B04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25C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5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C7F"/>
    <w:rPr>
      <w:sz w:val="24"/>
      <w:szCs w:val="24"/>
    </w:rPr>
  </w:style>
  <w:style w:type="paragraph" w:styleId="Footer">
    <w:name w:val="footer"/>
    <w:basedOn w:val="Normal"/>
    <w:link w:val="FooterChar"/>
    <w:rsid w:val="00D25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5C7F"/>
    <w:rPr>
      <w:sz w:val="24"/>
      <w:szCs w:val="24"/>
    </w:rPr>
  </w:style>
  <w:style w:type="paragraph" w:styleId="BalloonText">
    <w:name w:val="Balloon Text"/>
    <w:basedOn w:val="Normal"/>
    <w:link w:val="BalloonTextChar"/>
    <w:rsid w:val="00D25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5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962939C9</Template>
  <TotalTime>2</TotalTime>
  <Pages>1</Pages>
  <Words>93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hargate</dc:creator>
  <cp:lastModifiedBy>Abigail Dodson</cp:lastModifiedBy>
  <cp:revision>3</cp:revision>
  <cp:lastPrinted>2018-07-23T12:49:00Z</cp:lastPrinted>
  <dcterms:created xsi:type="dcterms:W3CDTF">2020-07-20T14:57:00Z</dcterms:created>
  <dcterms:modified xsi:type="dcterms:W3CDTF">2020-07-20T15:25:00Z</dcterms:modified>
</cp:coreProperties>
</file>